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78BC" w14:textId="5A68218F" w:rsidR="00B61883" w:rsidRDefault="00B61883" w:rsidP="005F17B1">
      <w:r w:rsidRPr="00B61883">
        <w:t>Indicatore trimestrale di tempestività dei pagamenti* - Anno 2022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  <w:gridCol w:w="2595"/>
        <w:gridCol w:w="2594"/>
        <w:gridCol w:w="2594"/>
        <w:gridCol w:w="2594"/>
      </w:tblGrid>
      <w:tr w:rsidR="00B61883" w:rsidRPr="00B61883" w14:paraId="77F946EA" w14:textId="77777777" w:rsidTr="00293488">
        <w:trPr>
          <w:trHeight w:val="8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auto" w:fill="052A6E"/>
            <w:vAlign w:val="center"/>
            <w:hideMark/>
          </w:tcPr>
          <w:p w14:paraId="469FB541" w14:textId="77777777" w:rsidR="00B61883" w:rsidRPr="00B61883" w:rsidRDefault="00B61883" w:rsidP="00B61883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2"/>
                <w:lang w:eastAsia="it-IT"/>
              </w:rPr>
            </w:pPr>
            <w:r w:rsidRPr="00B61883">
              <w:rPr>
                <w:rFonts w:eastAsia="Times New Roman" w:cs="Calibri"/>
                <w:b/>
                <w:bCs/>
                <w:color w:val="FFFFFF" w:themeColor="background1"/>
                <w:sz w:val="22"/>
                <w:lang w:eastAsia="it-IT"/>
              </w:rPr>
              <w:t xml:space="preserve">   PERIODO DI RIFERIMENTO</w:t>
            </w:r>
          </w:p>
        </w:tc>
      </w:tr>
      <w:tr w:rsidR="00B61883" w:rsidRPr="00B61883" w14:paraId="5E57476E" w14:textId="77777777" w:rsidTr="00293488">
        <w:trPr>
          <w:trHeight w:val="88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2F2F2"/>
            </w:tcBorders>
            <w:shd w:val="clear" w:color="auto" w:fill="052A6E"/>
            <w:vAlign w:val="center"/>
            <w:hideMark/>
          </w:tcPr>
          <w:p w14:paraId="31228A13" w14:textId="77777777" w:rsidR="00B61883" w:rsidRPr="00B61883" w:rsidRDefault="00B61883" w:rsidP="00B61883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2"/>
                <w:lang w:eastAsia="it-IT"/>
              </w:rPr>
            </w:pPr>
            <w:r w:rsidRPr="00B61883">
              <w:rPr>
                <w:rFonts w:eastAsia="Times New Roman" w:cs="Calibri"/>
                <w:b/>
                <w:bCs/>
                <w:color w:val="FFFFFF" w:themeColor="background1"/>
                <w:sz w:val="22"/>
                <w:lang w:eastAsia="it-IT"/>
              </w:rPr>
              <w:t>GENNAIO - MARZO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F2F2F2"/>
            </w:tcBorders>
            <w:shd w:val="clear" w:color="auto" w:fill="052A6E"/>
            <w:vAlign w:val="center"/>
            <w:hideMark/>
          </w:tcPr>
          <w:p w14:paraId="1517D98A" w14:textId="77777777" w:rsidR="00B61883" w:rsidRPr="00B61883" w:rsidRDefault="00B61883" w:rsidP="00B61883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2"/>
                <w:lang w:eastAsia="it-IT"/>
              </w:rPr>
            </w:pPr>
            <w:r w:rsidRPr="00B61883">
              <w:rPr>
                <w:rFonts w:eastAsia="Times New Roman" w:cs="Calibri"/>
                <w:b/>
                <w:bCs/>
                <w:color w:val="FFFFFF" w:themeColor="background1"/>
                <w:sz w:val="22"/>
                <w:lang w:eastAsia="it-IT"/>
              </w:rPr>
              <w:t>APRILE - GIUGNO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F2F2F2"/>
            </w:tcBorders>
            <w:shd w:val="clear" w:color="auto" w:fill="052A6E"/>
            <w:vAlign w:val="center"/>
            <w:hideMark/>
          </w:tcPr>
          <w:p w14:paraId="4F01466B" w14:textId="77777777" w:rsidR="00B61883" w:rsidRPr="00B61883" w:rsidRDefault="00B61883" w:rsidP="00B61883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2"/>
                <w:lang w:eastAsia="it-IT"/>
              </w:rPr>
            </w:pPr>
            <w:r w:rsidRPr="00B61883">
              <w:rPr>
                <w:rFonts w:eastAsia="Times New Roman" w:cs="Calibri"/>
                <w:b/>
                <w:bCs/>
                <w:color w:val="FFFFFF" w:themeColor="background1"/>
                <w:sz w:val="22"/>
                <w:lang w:eastAsia="it-IT"/>
              </w:rPr>
              <w:t>LUGLIO -SETTEMBRE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F2F2F2"/>
            </w:tcBorders>
            <w:shd w:val="clear" w:color="auto" w:fill="052A6E"/>
            <w:vAlign w:val="center"/>
            <w:hideMark/>
          </w:tcPr>
          <w:p w14:paraId="7EF7550D" w14:textId="77777777" w:rsidR="00B61883" w:rsidRPr="00B61883" w:rsidRDefault="00B61883" w:rsidP="00B61883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2"/>
                <w:lang w:eastAsia="it-IT"/>
              </w:rPr>
            </w:pPr>
            <w:r w:rsidRPr="00B61883">
              <w:rPr>
                <w:rFonts w:eastAsia="Times New Roman" w:cs="Calibri"/>
                <w:b/>
                <w:bCs/>
                <w:color w:val="FFFFFF" w:themeColor="background1"/>
                <w:sz w:val="22"/>
                <w:lang w:eastAsia="it-IT"/>
              </w:rPr>
              <w:t>OTTOBRE - DICEMBRE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2A6E"/>
            <w:vAlign w:val="center"/>
            <w:hideMark/>
          </w:tcPr>
          <w:p w14:paraId="7186E049" w14:textId="77777777" w:rsidR="00B61883" w:rsidRPr="00B61883" w:rsidRDefault="00B61883" w:rsidP="00B61883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2"/>
                <w:lang w:eastAsia="it-IT"/>
              </w:rPr>
            </w:pPr>
            <w:r w:rsidRPr="00B61883">
              <w:rPr>
                <w:rFonts w:eastAsia="Times New Roman" w:cs="Calibri"/>
                <w:b/>
                <w:bCs/>
                <w:color w:val="FFFFFF" w:themeColor="background1"/>
                <w:sz w:val="22"/>
                <w:lang w:eastAsia="it-IT"/>
              </w:rPr>
              <w:t>GENNAIO - DICEMBRE</w:t>
            </w:r>
          </w:p>
        </w:tc>
      </w:tr>
      <w:tr w:rsidR="00B61883" w:rsidRPr="00B61883" w14:paraId="5A666A10" w14:textId="77777777" w:rsidTr="00B61883">
        <w:trPr>
          <w:trHeight w:val="66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C2AFD" w14:textId="77777777" w:rsidR="00B61883" w:rsidRPr="00B61883" w:rsidRDefault="00B61883" w:rsidP="00B61883">
            <w:pPr>
              <w:spacing w:after="0"/>
              <w:jc w:val="center"/>
              <w:rPr>
                <w:rFonts w:eastAsia="Times New Roman" w:cs="Calibri"/>
                <w:sz w:val="22"/>
                <w:lang w:eastAsia="it-IT"/>
              </w:rPr>
            </w:pPr>
            <w:r w:rsidRPr="00B61883">
              <w:rPr>
                <w:rFonts w:eastAsia="Times New Roman" w:cs="Calibri"/>
                <w:sz w:val="22"/>
                <w:lang w:eastAsia="it-IT"/>
              </w:rPr>
              <w:t>-1,52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A188E" w14:textId="77777777" w:rsidR="00B61883" w:rsidRPr="00B61883" w:rsidRDefault="00B61883" w:rsidP="00B61883">
            <w:pPr>
              <w:spacing w:after="0"/>
              <w:jc w:val="center"/>
              <w:rPr>
                <w:rFonts w:eastAsia="Times New Roman" w:cs="Calibri"/>
                <w:sz w:val="22"/>
                <w:lang w:eastAsia="it-IT"/>
              </w:rPr>
            </w:pPr>
            <w:r w:rsidRPr="00B61883">
              <w:rPr>
                <w:rFonts w:eastAsia="Times New Roman" w:cs="Calibri"/>
                <w:sz w:val="22"/>
                <w:lang w:eastAsia="it-IT"/>
              </w:rPr>
              <w:t>-1,8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CE7F5" w14:textId="77777777" w:rsidR="00B61883" w:rsidRPr="00B61883" w:rsidRDefault="00B61883" w:rsidP="00B61883">
            <w:pPr>
              <w:spacing w:after="0"/>
              <w:jc w:val="center"/>
              <w:rPr>
                <w:rFonts w:eastAsia="Times New Roman" w:cs="Calibri"/>
                <w:sz w:val="22"/>
                <w:lang w:eastAsia="it-IT"/>
              </w:rPr>
            </w:pPr>
            <w:r w:rsidRPr="00B61883">
              <w:rPr>
                <w:rFonts w:eastAsia="Times New Roman" w:cs="Calibri"/>
                <w:sz w:val="22"/>
                <w:lang w:eastAsia="it-IT"/>
              </w:rPr>
              <w:t>18,34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BA32E" w14:textId="77777777" w:rsidR="00B61883" w:rsidRPr="00B61883" w:rsidRDefault="00B61883" w:rsidP="00B61883">
            <w:pPr>
              <w:spacing w:after="0"/>
              <w:jc w:val="center"/>
              <w:rPr>
                <w:rFonts w:eastAsia="Times New Roman" w:cs="Calibri"/>
                <w:sz w:val="22"/>
                <w:lang w:eastAsia="it-IT"/>
              </w:rPr>
            </w:pPr>
            <w:r w:rsidRPr="00B61883">
              <w:rPr>
                <w:rFonts w:eastAsia="Times New Roman" w:cs="Calibri"/>
                <w:sz w:val="22"/>
                <w:lang w:eastAsia="it-IT"/>
              </w:rPr>
              <w:t>-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FFB3F" w14:textId="77777777" w:rsidR="00B61883" w:rsidRPr="00B61883" w:rsidRDefault="00B61883" w:rsidP="00B61883">
            <w:pPr>
              <w:spacing w:after="0"/>
              <w:jc w:val="center"/>
              <w:rPr>
                <w:rFonts w:eastAsia="Times New Roman" w:cs="Calibri"/>
                <w:sz w:val="22"/>
                <w:lang w:eastAsia="it-IT"/>
              </w:rPr>
            </w:pPr>
            <w:r w:rsidRPr="00B61883">
              <w:rPr>
                <w:rFonts w:eastAsia="Times New Roman" w:cs="Calibri"/>
                <w:sz w:val="22"/>
                <w:lang w:eastAsia="it-IT"/>
              </w:rPr>
              <w:t>-</w:t>
            </w:r>
          </w:p>
        </w:tc>
      </w:tr>
      <w:tr w:rsidR="00B61883" w:rsidRPr="00B61883" w14:paraId="547A4522" w14:textId="77777777" w:rsidTr="00293488">
        <w:trPr>
          <w:trHeight w:val="70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4A6A8" w14:textId="43DEB870" w:rsidR="00B61883" w:rsidRPr="00B61883" w:rsidRDefault="00B61883" w:rsidP="00B61883">
            <w:pPr>
              <w:spacing w:after="0"/>
              <w:jc w:val="left"/>
              <w:rPr>
                <w:rFonts w:eastAsia="Times New Roman" w:cs="Calibri"/>
                <w:color w:val="062A5E"/>
                <w:sz w:val="22"/>
                <w:lang w:eastAsia="it-IT"/>
              </w:rPr>
            </w:pPr>
            <w:r w:rsidRPr="00B61883">
              <w:rPr>
                <w:rFonts w:eastAsia="Times New Roman" w:cs="Calibri"/>
                <w:sz w:val="22"/>
                <w:lang w:eastAsia="it-IT"/>
              </w:rPr>
              <w:t>*L'indicatore di tempestività dei pagamenti è calcolato sulla base di quanto previsto dall'art. 9, c. 3 del D.P.C.M. del 22 settembre 2014 (G.U. n. 265 del 14 novembre 2014)</w:t>
            </w:r>
          </w:p>
        </w:tc>
      </w:tr>
    </w:tbl>
    <w:p w14:paraId="128E5CD8" w14:textId="54FFD939" w:rsidR="00E43DD2" w:rsidRPr="00C31EF0" w:rsidRDefault="00E43DD2" w:rsidP="005F17B1"/>
    <w:sectPr w:rsidR="00E43DD2" w:rsidRPr="00C31EF0" w:rsidSect="00C8106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783" w:right="1928" w:bottom="1134" w:left="1928" w:header="709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DD5A" w14:textId="77777777" w:rsidR="005D3E52" w:rsidRDefault="005D3E52" w:rsidP="007761D4">
      <w:pPr>
        <w:spacing w:after="0"/>
      </w:pPr>
      <w:r>
        <w:separator/>
      </w:r>
    </w:p>
  </w:endnote>
  <w:endnote w:type="continuationSeparator" w:id="0">
    <w:p w14:paraId="339C4D5F" w14:textId="77777777" w:rsidR="005D3E52" w:rsidRDefault="005D3E52" w:rsidP="007761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Titoli CS)">
    <w:altName w:val="Times New Roman"/>
    <w:charset w:val="00"/>
    <w:family w:val="roman"/>
    <w:pitch w:val="default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E0E6" w14:textId="77777777" w:rsidR="00C858DA" w:rsidRDefault="00C858DA" w:rsidP="00C858D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640CBB5B" w14:textId="77777777" w:rsidR="00C858DA" w:rsidRDefault="00C858DA" w:rsidP="00C858D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1568"/>
      <w:gridCol w:w="317"/>
      <w:gridCol w:w="11097"/>
    </w:tblGrid>
    <w:tr w:rsidR="005F17B1" w:rsidRPr="00C858DA" w14:paraId="24291E11" w14:textId="77777777" w:rsidTr="00AB6D9E">
      <w:trPr>
        <w:trHeight w:val="150"/>
      </w:trPr>
      <w:tc>
        <w:tcPr>
          <w:tcW w:w="604" w:type="pct"/>
        </w:tcPr>
        <w:p w14:paraId="60B369A2" w14:textId="77777777" w:rsidR="005F17B1" w:rsidRPr="00C858DA" w:rsidRDefault="005F17B1" w:rsidP="005F17B1">
          <w:pPr>
            <w:pStyle w:val="Pidipagina"/>
            <w:rPr>
              <w:rFonts w:ascii="Optima" w:hAnsi="Optima"/>
              <w:sz w:val="16"/>
              <w:szCs w:val="16"/>
            </w:rPr>
          </w:pPr>
        </w:p>
      </w:tc>
      <w:tc>
        <w:tcPr>
          <w:tcW w:w="122" w:type="pct"/>
        </w:tcPr>
        <w:p w14:paraId="5DE8458A" w14:textId="77777777" w:rsidR="005F17B1" w:rsidRPr="00C858DA" w:rsidRDefault="005F17B1" w:rsidP="005F17B1">
          <w:pPr>
            <w:pStyle w:val="Pidipagina"/>
            <w:rPr>
              <w:rFonts w:ascii="Verdana" w:hAnsi="Verdana"/>
              <w:b/>
              <w:color w:val="062A5E"/>
              <w:sz w:val="14"/>
              <w:szCs w:val="14"/>
            </w:rPr>
          </w:pPr>
        </w:p>
      </w:tc>
      <w:tc>
        <w:tcPr>
          <w:tcW w:w="4273" w:type="pct"/>
        </w:tcPr>
        <w:p w14:paraId="32C0A93B" w14:textId="77777777" w:rsidR="005F17B1" w:rsidRPr="00C858DA" w:rsidRDefault="005F17B1" w:rsidP="005F17B1">
          <w:pPr>
            <w:pStyle w:val="Pidipagina"/>
            <w:ind w:left="-24" w:hanging="74"/>
            <w:rPr>
              <w:rFonts w:ascii="Verdana" w:hAnsi="Verdana"/>
              <w:color w:val="062A5E"/>
              <w:sz w:val="14"/>
              <w:szCs w:val="14"/>
            </w:rPr>
          </w:pPr>
        </w:p>
      </w:tc>
    </w:tr>
    <w:tr w:rsidR="005F17B1" w:rsidRPr="00C858DA" w14:paraId="5AED2638" w14:textId="77777777" w:rsidTr="00AB6D9E">
      <w:trPr>
        <w:trHeight w:val="150"/>
      </w:trPr>
      <w:tc>
        <w:tcPr>
          <w:tcW w:w="604" w:type="pct"/>
          <w:tcBorders>
            <w:top w:val="single" w:sz="24" w:space="0" w:color="6EBB1F"/>
          </w:tcBorders>
        </w:tcPr>
        <w:p w14:paraId="58733FA7" w14:textId="77777777" w:rsidR="005F17B1" w:rsidRPr="00C858DA" w:rsidRDefault="005F17B1" w:rsidP="005F17B1">
          <w:pPr>
            <w:pStyle w:val="Pidipagina"/>
            <w:rPr>
              <w:rFonts w:ascii="Optima" w:hAnsi="Optima"/>
              <w:sz w:val="16"/>
              <w:szCs w:val="16"/>
            </w:rPr>
          </w:pPr>
        </w:p>
      </w:tc>
      <w:tc>
        <w:tcPr>
          <w:tcW w:w="122" w:type="pct"/>
          <w:tcBorders>
            <w:top w:val="single" w:sz="24" w:space="0" w:color="6EBB1F"/>
          </w:tcBorders>
        </w:tcPr>
        <w:p w14:paraId="585DBC76" w14:textId="77777777" w:rsidR="005F17B1" w:rsidRPr="00C858DA" w:rsidRDefault="005F17B1" w:rsidP="005F17B1">
          <w:pPr>
            <w:pStyle w:val="Pidipagina"/>
            <w:rPr>
              <w:rFonts w:ascii="Verdana" w:hAnsi="Verdana"/>
              <w:b/>
              <w:color w:val="062A5E"/>
              <w:sz w:val="14"/>
              <w:szCs w:val="14"/>
            </w:rPr>
          </w:pPr>
        </w:p>
      </w:tc>
      <w:tc>
        <w:tcPr>
          <w:tcW w:w="4273" w:type="pct"/>
          <w:tcBorders>
            <w:top w:val="single" w:sz="24" w:space="0" w:color="6EBB1F"/>
          </w:tcBorders>
        </w:tcPr>
        <w:p w14:paraId="1F13F00F" w14:textId="77777777" w:rsidR="005F17B1" w:rsidRPr="00C858DA" w:rsidRDefault="005F17B1" w:rsidP="005F17B1">
          <w:pPr>
            <w:pStyle w:val="Pidipagina"/>
            <w:ind w:left="-24" w:hanging="74"/>
            <w:rPr>
              <w:rFonts w:ascii="Verdana" w:hAnsi="Verdana"/>
              <w:color w:val="062A5E"/>
              <w:sz w:val="14"/>
              <w:szCs w:val="14"/>
            </w:rPr>
          </w:pPr>
        </w:p>
      </w:tc>
    </w:tr>
    <w:tr w:rsidR="005F17B1" w:rsidRPr="00C858DA" w14:paraId="0C34D64D" w14:textId="77777777" w:rsidTr="00AB6D9E">
      <w:trPr>
        <w:trHeight w:val="94"/>
      </w:trPr>
      <w:tc>
        <w:tcPr>
          <w:tcW w:w="604" w:type="pct"/>
        </w:tcPr>
        <w:p w14:paraId="56E02A14" w14:textId="77777777" w:rsidR="005F17B1" w:rsidRPr="00C858DA" w:rsidRDefault="005D3E52" w:rsidP="005F17B1">
          <w:pPr>
            <w:pStyle w:val="Pidipagina"/>
            <w:rPr>
              <w:rFonts w:ascii="Optima" w:hAnsi="Optima"/>
              <w:b/>
              <w:color w:val="6EBB1F"/>
              <w:sz w:val="16"/>
              <w:szCs w:val="16"/>
            </w:rPr>
          </w:pPr>
          <w:hyperlink r:id="rId1" w:history="1">
            <w:r w:rsidR="005F17B1" w:rsidRPr="00C858DA">
              <w:rPr>
                <w:rStyle w:val="Collegamentoipertestuale"/>
                <w:rFonts w:ascii="Optima" w:hAnsi="Optima"/>
                <w:b/>
                <w:color w:val="6EBB1F"/>
                <w:sz w:val="16"/>
                <w:szCs w:val="16"/>
              </w:rPr>
              <w:t>www.sose.it</w:t>
            </w:r>
          </w:hyperlink>
          <w:r w:rsidR="005F17B1" w:rsidRPr="00C858DA">
            <w:rPr>
              <w:rFonts w:ascii="Optima" w:hAnsi="Optima"/>
              <w:b/>
              <w:color w:val="6EBB1F"/>
              <w:sz w:val="16"/>
              <w:szCs w:val="16"/>
            </w:rPr>
            <w:t xml:space="preserve">                                      </w:t>
          </w:r>
        </w:p>
        <w:p w14:paraId="70BB2524" w14:textId="77777777" w:rsidR="005F17B1" w:rsidRPr="00C858DA" w:rsidRDefault="005F17B1" w:rsidP="005F17B1">
          <w:pPr>
            <w:pStyle w:val="Pidipagina"/>
            <w:rPr>
              <w:rFonts w:ascii="Optima" w:hAnsi="Optima"/>
              <w:b/>
              <w:color w:val="92D050"/>
              <w:sz w:val="16"/>
              <w:szCs w:val="16"/>
            </w:rPr>
          </w:pPr>
        </w:p>
      </w:tc>
      <w:tc>
        <w:tcPr>
          <w:tcW w:w="122" w:type="pct"/>
        </w:tcPr>
        <w:p w14:paraId="568CDB26" w14:textId="77777777" w:rsidR="005F17B1" w:rsidRPr="00C858DA" w:rsidRDefault="005F17B1" w:rsidP="005F17B1">
          <w:pPr>
            <w:pStyle w:val="Pidipagina"/>
            <w:rPr>
              <w:rFonts w:ascii="Verdana" w:hAnsi="Verdana"/>
              <w:b/>
              <w:color w:val="062A5E"/>
              <w:sz w:val="14"/>
              <w:szCs w:val="14"/>
            </w:rPr>
          </w:pPr>
        </w:p>
      </w:tc>
      <w:tc>
        <w:tcPr>
          <w:tcW w:w="4273" w:type="pct"/>
        </w:tcPr>
        <w:p w14:paraId="74C0316B" w14:textId="77777777" w:rsidR="005F17B1" w:rsidRPr="00C858DA" w:rsidRDefault="005F17B1" w:rsidP="005F17B1">
          <w:pPr>
            <w:pStyle w:val="Pidipagina"/>
            <w:ind w:left="-24" w:hanging="74"/>
            <w:rPr>
              <w:rFonts w:ascii="Verdana" w:hAnsi="Verdana"/>
              <w:b/>
              <w:color w:val="92D050"/>
              <w:sz w:val="22"/>
            </w:rPr>
          </w:pPr>
        </w:p>
      </w:tc>
    </w:tr>
    <w:tr w:rsidR="005F17B1" w:rsidRPr="00C858DA" w14:paraId="07F3DFBA" w14:textId="77777777" w:rsidTr="00AB6D9E">
      <w:trPr>
        <w:trHeight w:val="407"/>
      </w:trPr>
      <w:tc>
        <w:tcPr>
          <w:tcW w:w="604" w:type="pct"/>
        </w:tcPr>
        <w:p w14:paraId="620E0856" w14:textId="77777777" w:rsidR="005F17B1" w:rsidRPr="00C858DA" w:rsidRDefault="005F17B1" w:rsidP="005F17B1">
          <w:pPr>
            <w:pStyle w:val="Pidipagina"/>
            <w:rPr>
              <w:rFonts w:ascii="Verdana" w:hAnsi="Verdana"/>
              <w:b/>
              <w:color w:val="92D050"/>
              <w:sz w:val="14"/>
              <w:szCs w:val="14"/>
            </w:rPr>
          </w:pPr>
        </w:p>
      </w:tc>
      <w:tc>
        <w:tcPr>
          <w:tcW w:w="122" w:type="pct"/>
        </w:tcPr>
        <w:p w14:paraId="4F62A634" w14:textId="77777777" w:rsidR="005F17B1" w:rsidRPr="00C858DA" w:rsidRDefault="005F17B1" w:rsidP="005F17B1">
          <w:pPr>
            <w:pStyle w:val="Pidipagina"/>
            <w:rPr>
              <w:rFonts w:ascii="Verdana" w:hAnsi="Verdana"/>
              <w:b/>
              <w:color w:val="92D050"/>
              <w:sz w:val="14"/>
              <w:szCs w:val="14"/>
            </w:rPr>
          </w:pPr>
        </w:p>
      </w:tc>
      <w:tc>
        <w:tcPr>
          <w:tcW w:w="4273" w:type="pct"/>
        </w:tcPr>
        <w:p w14:paraId="168F065D" w14:textId="77777777" w:rsidR="005F17B1" w:rsidRPr="00C858DA" w:rsidRDefault="005F17B1" w:rsidP="005F17B1">
          <w:pPr>
            <w:pStyle w:val="Pidipagina"/>
            <w:ind w:hanging="24"/>
            <w:rPr>
              <w:rFonts w:ascii="Verdana" w:hAnsi="Verdana"/>
              <w:b/>
              <w:color w:val="92D050"/>
              <w:sz w:val="14"/>
              <w:szCs w:val="14"/>
            </w:rPr>
          </w:pPr>
        </w:p>
      </w:tc>
    </w:tr>
  </w:tbl>
  <w:p w14:paraId="31DA900E" w14:textId="77777777" w:rsidR="007761D4" w:rsidRPr="005F17B1" w:rsidRDefault="007761D4" w:rsidP="005F17B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1568"/>
      <w:gridCol w:w="317"/>
      <w:gridCol w:w="11097"/>
    </w:tblGrid>
    <w:tr w:rsidR="005F17B1" w:rsidRPr="00C858DA" w14:paraId="6246269D" w14:textId="77777777" w:rsidTr="005F17B1">
      <w:trPr>
        <w:trHeight w:val="150"/>
      </w:trPr>
      <w:tc>
        <w:tcPr>
          <w:tcW w:w="604" w:type="pct"/>
        </w:tcPr>
        <w:p w14:paraId="1B6454FA" w14:textId="77777777" w:rsidR="005F17B1" w:rsidRPr="00C858DA" w:rsidRDefault="005F17B1" w:rsidP="00B52B10">
          <w:pPr>
            <w:pStyle w:val="Pidipagina"/>
            <w:rPr>
              <w:rFonts w:ascii="Optima" w:hAnsi="Optima"/>
              <w:sz w:val="16"/>
              <w:szCs w:val="16"/>
            </w:rPr>
          </w:pPr>
        </w:p>
      </w:tc>
      <w:tc>
        <w:tcPr>
          <w:tcW w:w="122" w:type="pct"/>
        </w:tcPr>
        <w:p w14:paraId="731CC599" w14:textId="77777777" w:rsidR="005F17B1" w:rsidRPr="00C858DA" w:rsidRDefault="005F17B1" w:rsidP="00B52B10">
          <w:pPr>
            <w:pStyle w:val="Pidipagina"/>
            <w:rPr>
              <w:rFonts w:ascii="Verdana" w:hAnsi="Verdana"/>
              <w:b/>
              <w:color w:val="062A5E"/>
              <w:sz w:val="14"/>
              <w:szCs w:val="14"/>
            </w:rPr>
          </w:pPr>
        </w:p>
      </w:tc>
      <w:tc>
        <w:tcPr>
          <w:tcW w:w="4273" w:type="pct"/>
        </w:tcPr>
        <w:p w14:paraId="31D56310" w14:textId="77777777" w:rsidR="005F17B1" w:rsidRPr="00C858DA" w:rsidRDefault="005F17B1" w:rsidP="002E7008">
          <w:pPr>
            <w:pStyle w:val="Pidipagina"/>
            <w:ind w:left="-24" w:hanging="74"/>
            <w:rPr>
              <w:rFonts w:ascii="Verdana" w:hAnsi="Verdana"/>
              <w:color w:val="062A5E"/>
              <w:sz w:val="14"/>
              <w:szCs w:val="14"/>
            </w:rPr>
          </w:pPr>
        </w:p>
      </w:tc>
    </w:tr>
    <w:tr w:rsidR="004206A3" w:rsidRPr="00C858DA" w14:paraId="61901512" w14:textId="77777777" w:rsidTr="005F17B1">
      <w:trPr>
        <w:trHeight w:val="150"/>
      </w:trPr>
      <w:tc>
        <w:tcPr>
          <w:tcW w:w="604" w:type="pct"/>
          <w:tcBorders>
            <w:top w:val="single" w:sz="24" w:space="0" w:color="6EBB1F"/>
          </w:tcBorders>
        </w:tcPr>
        <w:p w14:paraId="38445204" w14:textId="77777777" w:rsidR="004206A3" w:rsidRPr="00C858DA" w:rsidRDefault="004206A3" w:rsidP="00B52B10">
          <w:pPr>
            <w:pStyle w:val="Pidipagina"/>
            <w:rPr>
              <w:rFonts w:ascii="Optima" w:hAnsi="Optima"/>
              <w:sz w:val="16"/>
              <w:szCs w:val="16"/>
            </w:rPr>
          </w:pPr>
        </w:p>
      </w:tc>
      <w:tc>
        <w:tcPr>
          <w:tcW w:w="122" w:type="pct"/>
          <w:tcBorders>
            <w:top w:val="single" w:sz="24" w:space="0" w:color="6EBB1F"/>
          </w:tcBorders>
        </w:tcPr>
        <w:p w14:paraId="300B3C65" w14:textId="77777777" w:rsidR="004206A3" w:rsidRPr="00C858DA" w:rsidRDefault="004206A3" w:rsidP="00B52B10">
          <w:pPr>
            <w:pStyle w:val="Pidipagina"/>
            <w:rPr>
              <w:rFonts w:ascii="Verdana" w:hAnsi="Verdana"/>
              <w:b/>
              <w:color w:val="062A5E"/>
              <w:sz w:val="14"/>
              <w:szCs w:val="14"/>
            </w:rPr>
          </w:pPr>
        </w:p>
      </w:tc>
      <w:tc>
        <w:tcPr>
          <w:tcW w:w="4273" w:type="pct"/>
          <w:tcBorders>
            <w:top w:val="single" w:sz="24" w:space="0" w:color="6EBB1F"/>
          </w:tcBorders>
        </w:tcPr>
        <w:p w14:paraId="3A18B978" w14:textId="77777777" w:rsidR="004206A3" w:rsidRPr="00C858DA" w:rsidRDefault="004206A3" w:rsidP="002E7008">
          <w:pPr>
            <w:pStyle w:val="Pidipagina"/>
            <w:ind w:left="-24" w:hanging="74"/>
            <w:rPr>
              <w:rFonts w:ascii="Verdana" w:hAnsi="Verdana"/>
              <w:color w:val="062A5E"/>
              <w:sz w:val="14"/>
              <w:szCs w:val="14"/>
            </w:rPr>
          </w:pPr>
        </w:p>
      </w:tc>
    </w:tr>
    <w:tr w:rsidR="004206A3" w:rsidRPr="00C858DA" w14:paraId="54D0A85F" w14:textId="77777777" w:rsidTr="005F17B1">
      <w:trPr>
        <w:trHeight w:val="94"/>
      </w:trPr>
      <w:tc>
        <w:tcPr>
          <w:tcW w:w="604" w:type="pct"/>
        </w:tcPr>
        <w:p w14:paraId="6F8543A1" w14:textId="77777777" w:rsidR="00C374F0" w:rsidRPr="00C858DA" w:rsidRDefault="005D3E52" w:rsidP="00C22E7A">
          <w:pPr>
            <w:pStyle w:val="Pidipagina"/>
            <w:rPr>
              <w:rFonts w:ascii="Optima" w:hAnsi="Optima"/>
              <w:b/>
              <w:color w:val="6EBB1F"/>
              <w:sz w:val="16"/>
              <w:szCs w:val="16"/>
            </w:rPr>
          </w:pPr>
          <w:hyperlink r:id="rId1" w:history="1">
            <w:r w:rsidR="00C374F0" w:rsidRPr="00C858DA">
              <w:rPr>
                <w:rStyle w:val="Collegamentoipertestuale"/>
                <w:rFonts w:ascii="Optima" w:hAnsi="Optima"/>
                <w:b/>
                <w:color w:val="6EBB1F"/>
                <w:sz w:val="16"/>
                <w:szCs w:val="16"/>
              </w:rPr>
              <w:t>www.sose.it</w:t>
            </w:r>
          </w:hyperlink>
          <w:r w:rsidR="00C374F0" w:rsidRPr="00C858DA">
            <w:rPr>
              <w:rFonts w:ascii="Optima" w:hAnsi="Optima"/>
              <w:b/>
              <w:color w:val="6EBB1F"/>
              <w:sz w:val="16"/>
              <w:szCs w:val="16"/>
            </w:rPr>
            <w:t xml:space="preserve">                                      </w:t>
          </w:r>
        </w:p>
        <w:p w14:paraId="66806D80" w14:textId="77777777" w:rsidR="00C374F0" w:rsidRPr="00C858DA" w:rsidRDefault="00C374F0" w:rsidP="00B52B10">
          <w:pPr>
            <w:pStyle w:val="Pidipagina"/>
            <w:rPr>
              <w:rFonts w:ascii="Optima" w:hAnsi="Optima"/>
              <w:b/>
              <w:color w:val="92D050"/>
              <w:sz w:val="16"/>
              <w:szCs w:val="16"/>
            </w:rPr>
          </w:pPr>
        </w:p>
      </w:tc>
      <w:tc>
        <w:tcPr>
          <w:tcW w:w="122" w:type="pct"/>
        </w:tcPr>
        <w:p w14:paraId="67F5A4A2" w14:textId="77777777" w:rsidR="00C374F0" w:rsidRPr="00C858DA" w:rsidRDefault="00C374F0" w:rsidP="00B52B10">
          <w:pPr>
            <w:pStyle w:val="Pidipagina"/>
            <w:rPr>
              <w:rFonts w:ascii="Verdana" w:hAnsi="Verdana"/>
              <w:b/>
              <w:color w:val="062A5E"/>
              <w:sz w:val="14"/>
              <w:szCs w:val="14"/>
            </w:rPr>
          </w:pPr>
        </w:p>
      </w:tc>
      <w:tc>
        <w:tcPr>
          <w:tcW w:w="4273" w:type="pct"/>
        </w:tcPr>
        <w:p w14:paraId="55B9D296" w14:textId="77777777" w:rsidR="00C374F0" w:rsidRPr="00C858DA" w:rsidRDefault="00C374F0" w:rsidP="007B3265">
          <w:pPr>
            <w:pStyle w:val="Pidipagina"/>
            <w:ind w:left="-24" w:hanging="74"/>
            <w:rPr>
              <w:rFonts w:ascii="Verdana" w:hAnsi="Verdana"/>
              <w:b/>
              <w:color w:val="92D050"/>
              <w:sz w:val="22"/>
            </w:rPr>
          </w:pPr>
        </w:p>
      </w:tc>
    </w:tr>
    <w:tr w:rsidR="004206A3" w:rsidRPr="00C858DA" w14:paraId="33AA80B0" w14:textId="77777777" w:rsidTr="005F17B1">
      <w:trPr>
        <w:trHeight w:val="407"/>
      </w:trPr>
      <w:tc>
        <w:tcPr>
          <w:tcW w:w="604" w:type="pct"/>
        </w:tcPr>
        <w:p w14:paraId="63D82338" w14:textId="77777777" w:rsidR="00C374F0" w:rsidRPr="00C858DA" w:rsidRDefault="00C374F0" w:rsidP="00B52B10">
          <w:pPr>
            <w:pStyle w:val="Pidipagina"/>
            <w:rPr>
              <w:rFonts w:ascii="Verdana" w:hAnsi="Verdana"/>
              <w:b/>
              <w:color w:val="92D050"/>
              <w:sz w:val="14"/>
              <w:szCs w:val="14"/>
            </w:rPr>
          </w:pPr>
        </w:p>
      </w:tc>
      <w:tc>
        <w:tcPr>
          <w:tcW w:w="122" w:type="pct"/>
        </w:tcPr>
        <w:p w14:paraId="75CC0BF5" w14:textId="77777777" w:rsidR="00C374F0" w:rsidRPr="00C858DA" w:rsidRDefault="00C374F0" w:rsidP="00B52B10">
          <w:pPr>
            <w:pStyle w:val="Pidipagina"/>
            <w:rPr>
              <w:rFonts w:ascii="Verdana" w:hAnsi="Verdana"/>
              <w:b/>
              <w:color w:val="92D050"/>
              <w:sz w:val="14"/>
              <w:szCs w:val="14"/>
            </w:rPr>
          </w:pPr>
        </w:p>
      </w:tc>
      <w:tc>
        <w:tcPr>
          <w:tcW w:w="4273" w:type="pct"/>
        </w:tcPr>
        <w:p w14:paraId="2FF3B66F" w14:textId="77777777" w:rsidR="00C374F0" w:rsidRPr="00C858DA" w:rsidRDefault="00C374F0" w:rsidP="002E7008">
          <w:pPr>
            <w:pStyle w:val="Pidipagina"/>
            <w:ind w:hanging="24"/>
            <w:rPr>
              <w:rFonts w:ascii="Verdana" w:hAnsi="Verdana"/>
              <w:b/>
              <w:color w:val="92D050"/>
              <w:sz w:val="14"/>
              <w:szCs w:val="14"/>
            </w:rPr>
          </w:pPr>
        </w:p>
      </w:tc>
    </w:tr>
  </w:tbl>
  <w:p w14:paraId="2F17BAE7" w14:textId="77777777" w:rsidR="00C374F0" w:rsidRDefault="00C374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CEDA" w14:textId="77777777" w:rsidR="005D3E52" w:rsidRDefault="005D3E52" w:rsidP="007761D4">
      <w:pPr>
        <w:spacing w:after="0"/>
      </w:pPr>
      <w:r>
        <w:separator/>
      </w:r>
    </w:p>
  </w:footnote>
  <w:footnote w:type="continuationSeparator" w:id="0">
    <w:p w14:paraId="5C3B56E9" w14:textId="77777777" w:rsidR="005D3E52" w:rsidRDefault="005D3E52" w:rsidP="007761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63DB" w14:textId="77777777" w:rsidR="008424C5" w:rsidRDefault="00C858DA" w:rsidP="00C374F0">
    <w:pPr>
      <w:pStyle w:val="Intestazione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F450787" wp14:editId="463EA9B3">
          <wp:simplePos x="0" y="0"/>
          <wp:positionH relativeFrom="margin">
            <wp:posOffset>7371540</wp:posOffset>
          </wp:positionH>
          <wp:positionV relativeFrom="margin">
            <wp:posOffset>-840740</wp:posOffset>
          </wp:positionV>
          <wp:extent cx="1240253" cy="831459"/>
          <wp:effectExtent l="0" t="0" r="4445" b="0"/>
          <wp:wrapSquare wrapText="bothSides"/>
          <wp:docPr id="2" name="Immagine 6" descr="simbol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simbol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253" cy="831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210C" w14:textId="77777777" w:rsidR="00C374F0" w:rsidRDefault="00C858DA">
    <w:pPr>
      <w:pStyle w:val="Intestazione"/>
    </w:pPr>
    <w:r>
      <w:rPr>
        <w:noProof/>
        <w:lang w:eastAsia="it-IT"/>
      </w:rPr>
      <w:drawing>
        <wp:inline distT="0" distB="0" distL="0" distR="0" wp14:anchorId="6D0101FB" wp14:editId="5AB5DEBC">
          <wp:extent cx="1365885" cy="394970"/>
          <wp:effectExtent l="0" t="0" r="0" b="0"/>
          <wp:docPr id="3" name="Immagine 11" descr="SOS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SOSE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455"/>
    <w:multiLevelType w:val="multilevel"/>
    <w:tmpl w:val="0410001D"/>
    <w:styleLink w:val="Elencocorrent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D61277"/>
    <w:multiLevelType w:val="hybridMultilevel"/>
    <w:tmpl w:val="EF9E427C"/>
    <w:lvl w:ilvl="0" w:tplc="003EB276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  <w:color w:val="6EBB1F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AB0B3E"/>
    <w:multiLevelType w:val="hybridMultilevel"/>
    <w:tmpl w:val="087A68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691A94"/>
    <w:multiLevelType w:val="multilevel"/>
    <w:tmpl w:val="0410001D"/>
    <w:styleLink w:val="Elencocorrent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AAA16EF"/>
    <w:multiLevelType w:val="multilevel"/>
    <w:tmpl w:val="F142F9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LockThem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83"/>
    <w:rsid w:val="000168E9"/>
    <w:rsid w:val="00045C74"/>
    <w:rsid w:val="00051163"/>
    <w:rsid w:val="000616EC"/>
    <w:rsid w:val="00076832"/>
    <w:rsid w:val="001605B4"/>
    <w:rsid w:val="001A5BD4"/>
    <w:rsid w:val="001E7129"/>
    <w:rsid w:val="0020174F"/>
    <w:rsid w:val="002705BB"/>
    <w:rsid w:val="00284EEA"/>
    <w:rsid w:val="00293488"/>
    <w:rsid w:val="002D6A08"/>
    <w:rsid w:val="002E7008"/>
    <w:rsid w:val="00365CD9"/>
    <w:rsid w:val="003A2FFD"/>
    <w:rsid w:val="003B51D3"/>
    <w:rsid w:val="003E55E3"/>
    <w:rsid w:val="004206A3"/>
    <w:rsid w:val="00494393"/>
    <w:rsid w:val="0051459A"/>
    <w:rsid w:val="00541B89"/>
    <w:rsid w:val="00542D67"/>
    <w:rsid w:val="00554D2B"/>
    <w:rsid w:val="00576D6F"/>
    <w:rsid w:val="00592D6F"/>
    <w:rsid w:val="005D3E52"/>
    <w:rsid w:val="005F17B1"/>
    <w:rsid w:val="00640A6C"/>
    <w:rsid w:val="00643973"/>
    <w:rsid w:val="006B4ED4"/>
    <w:rsid w:val="00712784"/>
    <w:rsid w:val="007761D4"/>
    <w:rsid w:val="007B3265"/>
    <w:rsid w:val="007C4819"/>
    <w:rsid w:val="00801805"/>
    <w:rsid w:val="008424C5"/>
    <w:rsid w:val="00904358"/>
    <w:rsid w:val="00942706"/>
    <w:rsid w:val="00945215"/>
    <w:rsid w:val="00956E2D"/>
    <w:rsid w:val="00A27C65"/>
    <w:rsid w:val="00A52726"/>
    <w:rsid w:val="00B45AF1"/>
    <w:rsid w:val="00B52B10"/>
    <w:rsid w:val="00B61883"/>
    <w:rsid w:val="00BF3983"/>
    <w:rsid w:val="00C103C5"/>
    <w:rsid w:val="00C22E7A"/>
    <w:rsid w:val="00C31EF0"/>
    <w:rsid w:val="00C374F0"/>
    <w:rsid w:val="00C76F5D"/>
    <w:rsid w:val="00C81060"/>
    <w:rsid w:val="00C858DA"/>
    <w:rsid w:val="00D34B9D"/>
    <w:rsid w:val="00DD03A3"/>
    <w:rsid w:val="00E43DD2"/>
    <w:rsid w:val="00E63163"/>
    <w:rsid w:val="00EF32AC"/>
    <w:rsid w:val="00F228E8"/>
    <w:rsid w:val="00F30A8C"/>
    <w:rsid w:val="00F43265"/>
    <w:rsid w:val="00FB7263"/>
    <w:rsid w:val="00F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559B1"/>
  <w15:docId w15:val="{A0C6F275-9BCA-4B0B-AB31-1E103F5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4393"/>
    <w:rPr>
      <w:color w:val="404040" w:themeColor="text1" w:themeTint="BF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F17B1"/>
    <w:pPr>
      <w:keepNext/>
      <w:keepLines/>
      <w:spacing w:before="480"/>
      <w:jc w:val="left"/>
      <w:outlineLvl w:val="0"/>
    </w:pPr>
    <w:rPr>
      <w:rFonts w:eastAsia="Times New Roman"/>
      <w:b/>
      <w:bCs/>
      <w:color w:val="6EBB1F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17B1"/>
    <w:pPr>
      <w:keepNext/>
      <w:keepLines/>
      <w:spacing w:before="240"/>
      <w:jc w:val="left"/>
      <w:outlineLvl w:val="1"/>
    </w:pPr>
    <w:rPr>
      <w:rFonts w:eastAsia="Times New Roman"/>
      <w:b/>
      <w:bCs/>
      <w:color w:val="6EBB1F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1EF0"/>
    <w:pPr>
      <w:keepNext/>
      <w:keepLines/>
      <w:spacing w:before="120"/>
      <w:ind w:left="707"/>
      <w:jc w:val="left"/>
      <w:outlineLvl w:val="2"/>
    </w:pPr>
    <w:rPr>
      <w:rFonts w:eastAsia="Times New Roman"/>
      <w:b/>
      <w:bCs/>
      <w:color w:val="052A6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858DA"/>
    <w:pPr>
      <w:keepNext/>
      <w:keepLines/>
      <w:numPr>
        <w:ilvl w:val="3"/>
        <w:numId w:val="1"/>
      </w:numPr>
      <w:spacing w:before="200" w:after="0"/>
      <w:outlineLvl w:val="3"/>
    </w:pPr>
    <w:rPr>
      <w:rFonts w:eastAsia="Times New Roman"/>
      <w:b/>
      <w:bCs/>
      <w:i/>
      <w:iCs/>
      <w:color w:val="6EBB1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D03A3"/>
    <w:pPr>
      <w:keepNext/>
      <w:keepLines/>
      <w:numPr>
        <w:ilvl w:val="4"/>
        <w:numId w:val="1"/>
      </w:numPr>
      <w:spacing w:before="200" w:after="0"/>
      <w:outlineLvl w:val="4"/>
    </w:pPr>
    <w:rPr>
      <w:rFonts w:eastAsia="Times New Roman"/>
      <w:color w:val="6EBB1F"/>
      <w:sz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9439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9439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9439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9439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1D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761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61D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1D4"/>
  </w:style>
  <w:style w:type="paragraph" w:styleId="Pidipagina">
    <w:name w:val="footer"/>
    <w:basedOn w:val="Normale"/>
    <w:link w:val="PidipaginaCarattere"/>
    <w:uiPriority w:val="99"/>
    <w:unhideWhenUsed/>
    <w:rsid w:val="007761D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1D4"/>
  </w:style>
  <w:style w:type="table" w:styleId="Grigliatabella">
    <w:name w:val="Table Grid"/>
    <w:aliases w:val="Tabella blu"/>
    <w:basedOn w:val="Tabellanormale"/>
    <w:uiPriority w:val="59"/>
    <w:rsid w:val="005F17B1"/>
    <w:rPr>
      <w:sz w:val="24"/>
    </w:rPr>
    <w:tblPr>
      <w:tblBorders>
        <w:top w:val="single" w:sz="4" w:space="0" w:color="052A6E"/>
        <w:left w:val="single" w:sz="4" w:space="0" w:color="052A6E"/>
        <w:bottom w:val="single" w:sz="4" w:space="0" w:color="052A6E"/>
        <w:right w:val="single" w:sz="4" w:space="0" w:color="052A6E"/>
        <w:insideH w:val="single" w:sz="4" w:space="0" w:color="052A6E"/>
        <w:insideV w:val="single" w:sz="4" w:space="0" w:color="052A6E"/>
      </w:tblBorders>
      <w:tblCellMar>
        <w:top w:w="57" w:type="dxa"/>
        <w:left w:w="142" w:type="dxa"/>
        <w:right w:w="142" w:type="dxa"/>
      </w:tblCellMar>
    </w:tblPr>
    <w:tcPr>
      <w:vAlign w:val="center"/>
    </w:tcPr>
    <w:tblStylePr w:type="firstRow">
      <w:rPr>
        <w:color w:val="auto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52A6E"/>
      </w:tcPr>
    </w:tblStylePr>
    <w:tblStylePr w:type="lastRow">
      <w:rPr>
        <w:rFonts w:asciiTheme="minorHAnsi" w:hAnsiTheme="minorHAnsi"/>
        <w:b/>
        <w:color w:val="052A6E"/>
        <w:sz w:val="24"/>
      </w:rPr>
      <w:tblPr/>
      <w:tcPr>
        <w:shd w:val="clear" w:color="auto" w:fill="DBE5F1" w:themeFill="accent1" w:themeFillTint="33"/>
      </w:tcPr>
    </w:tblStylePr>
  </w:style>
  <w:style w:type="character" w:styleId="Collegamentoipertestuale">
    <w:name w:val="Hyperlink"/>
    <w:uiPriority w:val="99"/>
    <w:unhideWhenUsed/>
    <w:rsid w:val="007761D4"/>
    <w:rPr>
      <w:color w:val="0000FF"/>
      <w:u w:val="single"/>
    </w:rPr>
  </w:style>
  <w:style w:type="paragraph" w:styleId="Nessunaspaziatura">
    <w:name w:val="No Spacing"/>
    <w:uiPriority w:val="1"/>
    <w:qFormat/>
    <w:rsid w:val="00494393"/>
    <w:rPr>
      <w:sz w:val="24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494393"/>
    <w:rPr>
      <w:rFonts w:eastAsia="Times New Roman"/>
      <w:b/>
      <w:bCs/>
      <w:color w:val="6EBB1F"/>
      <w:sz w:val="32"/>
      <w:szCs w:val="28"/>
      <w:lang w:eastAsia="en-US"/>
    </w:rPr>
  </w:style>
  <w:style w:type="character" w:customStyle="1" w:styleId="Titolo2Carattere">
    <w:name w:val="Titolo 2 Carattere"/>
    <w:link w:val="Titolo2"/>
    <w:uiPriority w:val="9"/>
    <w:rsid w:val="00494393"/>
    <w:rPr>
      <w:rFonts w:eastAsia="Times New Roman"/>
      <w:b/>
      <w:bCs/>
      <w:color w:val="6EBB1F"/>
      <w:sz w:val="28"/>
      <w:szCs w:val="26"/>
      <w:lang w:eastAsia="en-US"/>
    </w:rPr>
  </w:style>
  <w:style w:type="character" w:customStyle="1" w:styleId="Titolo3Carattere">
    <w:name w:val="Titolo 3 Carattere"/>
    <w:link w:val="Titolo3"/>
    <w:uiPriority w:val="9"/>
    <w:rsid w:val="00C31EF0"/>
    <w:rPr>
      <w:rFonts w:eastAsia="Times New Roman"/>
      <w:b/>
      <w:bCs/>
      <w:color w:val="052A6E"/>
      <w:sz w:val="24"/>
      <w:szCs w:val="22"/>
      <w:lang w:eastAsia="en-US"/>
    </w:rPr>
  </w:style>
  <w:style w:type="character" w:customStyle="1" w:styleId="Titolo4Carattere">
    <w:name w:val="Titolo 4 Carattere"/>
    <w:link w:val="Titolo4"/>
    <w:uiPriority w:val="9"/>
    <w:rsid w:val="00C858DA"/>
    <w:rPr>
      <w:rFonts w:eastAsia="Times New Roman"/>
      <w:b/>
      <w:bCs/>
      <w:i/>
      <w:iCs/>
      <w:color w:val="6EBB1F"/>
      <w:sz w:val="24"/>
      <w:szCs w:val="22"/>
      <w:lang w:eastAsia="en-US"/>
    </w:rPr>
  </w:style>
  <w:style w:type="character" w:customStyle="1" w:styleId="Titolo5Carattere">
    <w:name w:val="Titolo 5 Carattere"/>
    <w:link w:val="Titolo5"/>
    <w:uiPriority w:val="9"/>
    <w:rsid w:val="00DD03A3"/>
    <w:rPr>
      <w:rFonts w:ascii="Trebuchet MS" w:eastAsia="Times New Roman" w:hAnsi="Trebuchet MS" w:cs="Times New Roman"/>
      <w:color w:val="6EBB1F"/>
      <w:sz w:val="20"/>
    </w:rPr>
  </w:style>
  <w:style w:type="character" w:styleId="Collegamentovisitato">
    <w:name w:val="FollowedHyperlink"/>
    <w:uiPriority w:val="99"/>
    <w:semiHidden/>
    <w:unhideWhenUsed/>
    <w:rsid w:val="00C858DA"/>
    <w:rPr>
      <w:color w:val="800080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C858DA"/>
  </w:style>
  <w:style w:type="table" w:styleId="Grigliatabellachiara">
    <w:name w:val="Grid Table Light"/>
    <w:aliases w:val="Tabella Verde"/>
    <w:basedOn w:val="Tabellanormale"/>
    <w:uiPriority w:val="40"/>
    <w:rsid w:val="00E43DD2"/>
    <w:rPr>
      <w:sz w:val="24"/>
    </w:rPr>
    <w:tblPr>
      <w:tblBorders>
        <w:top w:val="single" w:sz="4" w:space="0" w:color="74BB1F"/>
        <w:left w:val="single" w:sz="4" w:space="0" w:color="74BB1F"/>
        <w:bottom w:val="single" w:sz="4" w:space="0" w:color="74BB1F"/>
        <w:right w:val="single" w:sz="4" w:space="0" w:color="74BB1F"/>
        <w:insideH w:val="single" w:sz="4" w:space="0" w:color="74BB1F"/>
        <w:insideV w:val="single" w:sz="4" w:space="0" w:color="74BB1F"/>
      </w:tblBorders>
      <w:tblCellMar>
        <w:top w:w="57" w:type="dxa"/>
        <w:left w:w="142" w:type="dxa"/>
        <w:right w:w="142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74BB1F"/>
      </w:tcPr>
    </w:tblStylePr>
    <w:tblStylePr w:type="lastRow">
      <w:rPr>
        <w:rFonts w:asciiTheme="minorHAnsi" w:hAnsiTheme="minorHAnsi"/>
        <w:b/>
        <w:sz w:val="24"/>
      </w:rPr>
      <w:tblPr/>
      <w:tcPr>
        <w:shd w:val="clear" w:color="auto" w:fill="E2F0D9"/>
      </w:tcPr>
    </w:tblStyle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94393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943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943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943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E43DD2"/>
    <w:pPr>
      <w:numPr>
        <w:numId w:val="3"/>
      </w:numPr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1EF0"/>
    <w:pPr>
      <w:spacing w:after="0" w:line="276" w:lineRule="auto"/>
      <w:outlineLvl w:val="9"/>
    </w:pPr>
    <w:rPr>
      <w:rFonts w:eastAsiaTheme="majorEastAsia" w:cs="Times New Roman (Titoli CS)"/>
      <w:caps/>
      <w:color w:val="74BB1F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C31EF0"/>
    <w:pPr>
      <w:spacing w:before="120" w:after="0"/>
      <w:jc w:val="left"/>
    </w:pPr>
    <w:rPr>
      <w:rFonts w:asciiTheme="minorHAnsi" w:hAnsiTheme="minorHAnsi" w:cs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C31EF0"/>
    <w:pPr>
      <w:spacing w:before="120" w:after="0"/>
      <w:ind w:left="240"/>
      <w:jc w:val="left"/>
    </w:pPr>
    <w:rPr>
      <w:rFonts w:asciiTheme="minorHAnsi" w:hAnsiTheme="minorHAnsi" w:cstheme="minorHAnsi"/>
      <w:b/>
      <w:bCs/>
      <w:sz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C31EF0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C31EF0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C31EF0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C31EF0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C31EF0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C31EF0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C31EF0"/>
    <w:pPr>
      <w:spacing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1EF0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1EF0"/>
    <w:rPr>
      <w:color w:val="404040" w:themeColor="text1" w:themeTint="BF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1EF0"/>
    <w:rPr>
      <w:vertAlign w:val="superscript"/>
    </w:rPr>
  </w:style>
  <w:style w:type="numbering" w:customStyle="1" w:styleId="Elencocorrente1">
    <w:name w:val="Elenco corrente1"/>
    <w:uiPriority w:val="99"/>
    <w:rsid w:val="005F17B1"/>
    <w:pPr>
      <w:numPr>
        <w:numId w:val="4"/>
      </w:numPr>
    </w:pPr>
  </w:style>
  <w:style w:type="numbering" w:customStyle="1" w:styleId="Elencocorrente2">
    <w:name w:val="Elenco corrente2"/>
    <w:uiPriority w:val="99"/>
    <w:rsid w:val="005F17B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se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s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fioroni\OneDrive%20-%20sose.it\Desktop\Nuovi%20documenti\SOSE_Trasparenza_Tabella_Wor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E865C891FBE841A3C143C5A2992413" ma:contentTypeVersion="4" ma:contentTypeDescription="Creare un nuovo documento." ma:contentTypeScope="" ma:versionID="7d33872b83c2df02f1e61a4b8376cb97">
  <xsd:schema xmlns:xsd="http://www.w3.org/2001/XMLSchema" xmlns:xs="http://www.w3.org/2001/XMLSchema" xmlns:p="http://schemas.microsoft.com/office/2006/metadata/properties" xmlns:ns2="08f1d795-52a7-4d2e-b318-9af4c1eeb6ba" xmlns:ns3="79462b27-c11d-4eff-a6e7-571cbcdbd887" targetNamespace="http://schemas.microsoft.com/office/2006/metadata/properties" ma:root="true" ma:fieldsID="fa9fd271cd68f64690a5e4edcc32fbb5" ns2:_="" ns3:_="">
    <xsd:import namespace="08f1d795-52a7-4d2e-b318-9af4c1eeb6ba"/>
    <xsd:import namespace="79462b27-c11d-4eff-a6e7-571cbcdbd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1d795-52a7-4d2e-b318-9af4c1eeb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62b27-c11d-4eff-a6e7-571cbcdbd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81109A-6DB2-4617-B294-B12EE862EC1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D93DCFA-010D-48C3-95DC-D25AD4564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1d795-52a7-4d2e-b318-9af4c1eeb6ba"/>
    <ds:schemaRef ds:uri="79462b27-c11d-4eff-a6e7-571cbcdbd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0F79D5-33DA-4F06-8A10-B7C1140059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8F5723-6E13-4D8C-876D-C8E299282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SOSE_Trasparenza_Tabella_Word.dotx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http://www.sose.it/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Fioroni Maribel</dc:creator>
  <cp:keywords/>
  <dc:description/>
  <cp:lastModifiedBy>Fioroni Maribel</cp:lastModifiedBy>
  <cp:revision>3</cp:revision>
  <cp:lastPrinted>2010-03-15T15:42:00Z</cp:lastPrinted>
  <dcterms:created xsi:type="dcterms:W3CDTF">2022-12-13T13:25:00Z</dcterms:created>
  <dcterms:modified xsi:type="dcterms:W3CDTF">2022-12-15T13:54:00Z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0x0101005EE865C891FBE841A3C143C5A2992413</vt:lpwstr>
  </property>
</Properties>
</file>